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92A" w:rsidRPr="001C4E6C" w:rsidRDefault="005B692A">
      <w:pPr>
        <w:jc w:val="right"/>
      </w:pPr>
    </w:p>
    <w:p w:rsidR="005B692A" w:rsidRPr="001C4E6C" w:rsidRDefault="005B692A">
      <w:pPr>
        <w:jc w:val="right"/>
      </w:pPr>
    </w:p>
    <w:p w:rsidR="005B692A" w:rsidRPr="001C4E6C" w:rsidRDefault="005B692A">
      <w:pPr>
        <w:rPr>
          <w:b/>
        </w:rPr>
      </w:pPr>
    </w:p>
    <w:p w:rsidR="005B692A" w:rsidRPr="001C4E6C" w:rsidRDefault="005B692A">
      <w:pPr>
        <w:rPr>
          <w:b/>
        </w:rPr>
      </w:pPr>
      <w:r w:rsidRPr="001C4E6C">
        <w:rPr>
          <w:b/>
        </w:rPr>
        <w:t>KARTA UCZESTNICTWA W IMPREZIE – Szkoła &amp; Sztuka</w:t>
      </w:r>
    </w:p>
    <w:p w:rsidR="005B692A" w:rsidRPr="001C4E6C" w:rsidRDefault="005B692A">
      <w:r w:rsidRPr="001C4E6C">
        <w:t xml:space="preserve">Dane placówki: </w:t>
      </w:r>
    </w:p>
    <w:p w:rsidR="005B692A" w:rsidRPr="001C4E6C" w:rsidRDefault="005B692A">
      <w:r w:rsidRPr="001C4E6C">
        <w:t>….........................................................…………………………………………………………………………………………………</w:t>
      </w:r>
    </w:p>
    <w:p w:rsidR="005B692A" w:rsidRPr="001C4E6C" w:rsidRDefault="005B692A">
      <w:r w:rsidRPr="001C4E6C">
        <w:t>Adres palcówki:</w:t>
      </w:r>
    </w:p>
    <w:p w:rsidR="005B692A" w:rsidRPr="001C4E6C" w:rsidRDefault="005B692A">
      <w:r w:rsidRPr="001C4E6C">
        <w:t>….........................................................…………………………………………………………………………………………………</w:t>
      </w:r>
    </w:p>
    <w:p w:rsidR="005B692A" w:rsidRPr="001C4E6C" w:rsidRDefault="005B692A">
      <w:r w:rsidRPr="001C4E6C">
        <w:t>Imię i Nazwisko Opiekuna:</w:t>
      </w:r>
    </w:p>
    <w:p w:rsidR="005B692A" w:rsidRPr="001C4E6C" w:rsidRDefault="005B692A">
      <w:r w:rsidRPr="001C4E6C">
        <w:t>….........................................................…………………………………………………………………………………………………</w:t>
      </w:r>
    </w:p>
    <w:p w:rsidR="005B692A" w:rsidRPr="001C4E6C" w:rsidRDefault="005B692A">
      <w:r w:rsidRPr="001C4E6C">
        <w:t>Telefon kontaktowy do Opiekuna:</w:t>
      </w:r>
    </w:p>
    <w:p w:rsidR="005B692A" w:rsidRPr="001C4E6C" w:rsidRDefault="005B692A">
      <w:r w:rsidRPr="001C4E6C">
        <w:t>….........................................................…………………………………………………………………………………………………</w:t>
      </w:r>
    </w:p>
    <w:p w:rsidR="005B692A" w:rsidRPr="001C4E6C" w:rsidRDefault="005B692A">
      <w:r w:rsidRPr="001C4E6C">
        <w:t>Ilość Uczestników:</w:t>
      </w:r>
    </w:p>
    <w:p w:rsidR="005B692A" w:rsidRPr="001C4E6C" w:rsidRDefault="005B692A">
      <w:r w:rsidRPr="001C4E6C">
        <w:t>…………………………………………………………………………………………………………………………………………………………..</w:t>
      </w:r>
    </w:p>
    <w:p w:rsidR="005B692A" w:rsidRPr="001C4E6C" w:rsidRDefault="005B692A">
      <w:r w:rsidRPr="001C4E6C">
        <w:t>Ilość uczniów ogółem w placówce (wg stanu na dzień 1 września b.r.)</w:t>
      </w:r>
    </w:p>
    <w:p w:rsidR="005B692A" w:rsidRPr="001C4E6C" w:rsidRDefault="005B692A">
      <w:r w:rsidRPr="001C4E6C">
        <w:t>…………………………………………………………………………………………………………………………………………………………..</w:t>
      </w:r>
    </w:p>
    <w:p w:rsidR="005B692A" w:rsidRPr="001C4E6C" w:rsidRDefault="005B692A">
      <w:pPr>
        <w:pStyle w:val="ListParagraph"/>
        <w:numPr>
          <w:ilvl w:val="0"/>
          <w:numId w:val="5"/>
        </w:numPr>
        <w:ind w:left="426" w:hanging="426"/>
        <w:jc w:val="both"/>
      </w:pPr>
      <w:r w:rsidRPr="001C4E6C">
        <w:t>Oświadczam, że akceptuję zasady i warunki zawarte w Regulaminie Programu Szkoła &amp; Sztuka.</w:t>
      </w:r>
    </w:p>
    <w:p w:rsidR="005B692A" w:rsidRPr="001C4E6C" w:rsidRDefault="005B692A">
      <w:pPr>
        <w:pStyle w:val="ListParagraph"/>
        <w:numPr>
          <w:ilvl w:val="0"/>
          <w:numId w:val="5"/>
        </w:numPr>
        <w:ind w:left="426" w:hanging="426"/>
        <w:jc w:val="both"/>
      </w:pPr>
      <w:r w:rsidRPr="001C4E6C">
        <w:t>Organizator informuje, iż jest administratorem danych osobowych przekazanych przez uczestników w ramach przedmiotowego programu i przetwarza je w zgodzie z ustawą z dnia 29 sierpnia 1997 r. o ochronie danych osobowych ( tj. Dz. U. z 2015 r. poz. 2135 z późn, zm.).</w:t>
      </w:r>
    </w:p>
    <w:p w:rsidR="005B692A" w:rsidRPr="001C4E6C" w:rsidRDefault="005B692A">
      <w:pPr>
        <w:pStyle w:val="ListParagraph"/>
        <w:numPr>
          <w:ilvl w:val="0"/>
          <w:numId w:val="5"/>
        </w:numPr>
        <w:ind w:left="426" w:hanging="426"/>
        <w:jc w:val="both"/>
      </w:pPr>
      <w:r w:rsidRPr="001C4E6C">
        <w:t>Organizator informuje, iż każdy uczestnik ma prawo wglądu do swoich danych osobowych, ich zmiany jak również usunięcia.</w:t>
      </w:r>
    </w:p>
    <w:p w:rsidR="005B692A" w:rsidRPr="001C4E6C" w:rsidRDefault="005B692A">
      <w:pPr>
        <w:pStyle w:val="ListParagraph"/>
        <w:numPr>
          <w:ilvl w:val="0"/>
          <w:numId w:val="5"/>
        </w:numPr>
        <w:ind w:left="426" w:hanging="426"/>
        <w:jc w:val="both"/>
      </w:pPr>
      <w:r w:rsidRPr="001C4E6C">
        <w:t>Wyrażam zgodę na przetwarzanie moich danych osobowych w celach związanych z realizacją programu przez: Centrum Kultury i sztuki w Kaliszu zgodnie z ustawą z dnia 29 sierpnia 1997 r. o ochronie danych osobowych (t.j Dz. U. Z 2015 r. poz. 2135 z późn. Zm.).</w:t>
      </w:r>
    </w:p>
    <w:p w:rsidR="005B692A" w:rsidRPr="001C4E6C" w:rsidRDefault="005B692A">
      <w:pPr>
        <w:pStyle w:val="ListParagraph"/>
        <w:numPr>
          <w:ilvl w:val="0"/>
          <w:numId w:val="5"/>
        </w:numPr>
        <w:ind w:left="426" w:hanging="426"/>
        <w:jc w:val="both"/>
      </w:pPr>
      <w:r w:rsidRPr="001C4E6C">
        <w:t>Uczestnik programu wyraża zgodę na przekazywanie informacji dotyczących programu za pomocą środków komunikacji elektronicznej (e-mail) w myśl art. 172 ustawy z dnia 16 lipca 2004 r. Prawo telekomunikacyjne ( t.j. Dz. U. z 2014 r. poz. 243 z późn. Zm.).</w:t>
      </w:r>
    </w:p>
    <w:p w:rsidR="005B692A" w:rsidRPr="001C4E6C" w:rsidRDefault="005B692A">
      <w:pPr>
        <w:pStyle w:val="ListParagraph"/>
        <w:numPr>
          <w:ilvl w:val="0"/>
          <w:numId w:val="5"/>
        </w:numPr>
        <w:ind w:left="426" w:hanging="426"/>
        <w:jc w:val="both"/>
      </w:pPr>
      <w:r w:rsidRPr="001C4E6C">
        <w:t>Wszelkie materiały multimedialne: zdjęcia, filmy, nagrania radiowe oraz wywiady z moją osobą, a także wyniki programu mogą być wykorzystane przez środki masowego przekazu (prasa, radio, telewizja, internet) w trakcie trwania Programu ”Szkoła &amp; Sztuka” oraz w przyszłych jego edycjach, na co wyrażam zgodę.</w:t>
      </w:r>
    </w:p>
    <w:p w:rsidR="005B692A" w:rsidRPr="001C4E6C" w:rsidRDefault="005B692A">
      <w:pPr>
        <w:pStyle w:val="ListParagraph"/>
        <w:numPr>
          <w:ilvl w:val="0"/>
          <w:numId w:val="5"/>
        </w:numPr>
        <w:ind w:left="426" w:hanging="426"/>
        <w:jc w:val="both"/>
      </w:pPr>
      <w:r w:rsidRPr="001C4E6C">
        <w:t>Swoim podpisem potwierdzam, że zapoznałem się ze wszystkimi warunkami i wypełniłem formularz zgłoszeniowy zgodnie z prawdą oraz kompletnie.</w:t>
      </w:r>
    </w:p>
    <w:p w:rsidR="005B692A" w:rsidRPr="001C4E6C" w:rsidRDefault="005B692A">
      <w:pPr>
        <w:pStyle w:val="ListParagraph"/>
        <w:numPr>
          <w:ilvl w:val="0"/>
          <w:numId w:val="5"/>
        </w:numPr>
        <w:ind w:left="426" w:hanging="426"/>
        <w:jc w:val="both"/>
      </w:pPr>
      <w:r w:rsidRPr="001C4E6C">
        <w:t>Załącznik – Kopia dowodu zakupu biletów.</w:t>
      </w:r>
    </w:p>
    <w:p w:rsidR="005B692A" w:rsidRPr="001C4E6C" w:rsidRDefault="005B692A">
      <w:pPr>
        <w:jc w:val="right"/>
      </w:pPr>
      <w:r w:rsidRPr="001C4E6C">
        <w:t>……………………………………………….</w:t>
      </w:r>
    </w:p>
    <w:p w:rsidR="005B692A" w:rsidRPr="001C4E6C" w:rsidRDefault="005B692A">
      <w:pPr>
        <w:jc w:val="right"/>
      </w:pPr>
      <w:r w:rsidRPr="001C4E6C">
        <w:t>Podpis Opiekuna</w:t>
      </w:r>
    </w:p>
    <w:sectPr w:rsidR="005B692A" w:rsidRPr="001C4E6C" w:rsidSect="00676543">
      <w:footerReference w:type="default" r:id="rId7"/>
      <w:pgSz w:w="11906" w:h="16838"/>
      <w:pgMar w:top="1418" w:right="1418" w:bottom="1474" w:left="1418" w:header="0" w:footer="709" w:gutter="0"/>
      <w:cols w:space="708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692A" w:rsidRDefault="005B692A">
      <w:pPr>
        <w:spacing w:after="0" w:line="240" w:lineRule="auto"/>
      </w:pPr>
      <w:r>
        <w:separator/>
      </w:r>
    </w:p>
  </w:endnote>
  <w:endnote w:type="continuationSeparator" w:id="0">
    <w:p w:rsidR="005B692A" w:rsidRDefault="005B6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iberation Sans">
    <w:altName w:val="Arial"/>
    <w:panose1 w:val="020B0604020202020204"/>
    <w:charset w:val="EE"/>
    <w:family w:val="swiss"/>
    <w:pitch w:val="variable"/>
    <w:sig w:usb0="A00002AF" w:usb1="500078FB" w:usb2="00000000" w:usb3="00000000" w:csb0="0000009F" w:csb1="00000000"/>
  </w:font>
  <w:font w:name="Microsoft YaHei">
    <w:panose1 w:val="00000000000000000000"/>
    <w:charset w:val="86"/>
    <w:family w:val="swiss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92A" w:rsidRDefault="005B692A">
    <w:pPr>
      <w:pStyle w:val="Footer"/>
    </w:pPr>
  </w:p>
  <w:p w:rsidR="005B692A" w:rsidRDefault="005B692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692A" w:rsidRDefault="005B692A">
      <w:pPr>
        <w:spacing w:after="0" w:line="240" w:lineRule="auto"/>
      </w:pPr>
      <w:r>
        <w:separator/>
      </w:r>
    </w:p>
  </w:footnote>
  <w:footnote w:type="continuationSeparator" w:id="0">
    <w:p w:rsidR="005B692A" w:rsidRDefault="005B69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B5A00"/>
    <w:multiLevelType w:val="multilevel"/>
    <w:tmpl w:val="6FEC125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2FA40F1"/>
    <w:multiLevelType w:val="multilevel"/>
    <w:tmpl w:val="646E588C"/>
    <w:lvl w:ilvl="0">
      <w:start w:val="1"/>
      <w:numFmt w:val="lowerLetter"/>
      <w:lvlText w:val="%1)"/>
      <w:lvlJc w:val="left"/>
      <w:pPr>
        <w:ind w:left="1495" w:hanging="360"/>
      </w:pPr>
      <w:rPr>
        <w:rFonts w:cs="Times New Roman"/>
        <w:color w:val="000000"/>
        <w:sz w:val="23"/>
      </w:rPr>
    </w:lvl>
    <w:lvl w:ilvl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2">
    <w:nsid w:val="17F36DF6"/>
    <w:multiLevelType w:val="multilevel"/>
    <w:tmpl w:val="9A3670EA"/>
    <w:lvl w:ilvl="0">
      <w:start w:val="1"/>
      <w:numFmt w:val="lowerLetter"/>
      <w:lvlText w:val="%1)"/>
      <w:lvlJc w:val="left"/>
      <w:pPr>
        <w:ind w:left="356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428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500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572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644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716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788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860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9324" w:hanging="180"/>
      </w:pPr>
      <w:rPr>
        <w:rFonts w:cs="Times New Roman"/>
      </w:rPr>
    </w:lvl>
  </w:abstractNum>
  <w:abstractNum w:abstractNumId="3">
    <w:nsid w:val="24E04C92"/>
    <w:multiLevelType w:val="multilevel"/>
    <w:tmpl w:val="8B66333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3A03C70"/>
    <w:multiLevelType w:val="multilevel"/>
    <w:tmpl w:val="CD62A35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D6464F6"/>
    <w:multiLevelType w:val="multilevel"/>
    <w:tmpl w:val="FE222AE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5F57"/>
    <w:rsid w:val="000F7C7C"/>
    <w:rsid w:val="001775CF"/>
    <w:rsid w:val="001C4E6C"/>
    <w:rsid w:val="002A4A9D"/>
    <w:rsid w:val="003954E8"/>
    <w:rsid w:val="003B72C8"/>
    <w:rsid w:val="003C046D"/>
    <w:rsid w:val="00473F3A"/>
    <w:rsid w:val="004F482A"/>
    <w:rsid w:val="00530412"/>
    <w:rsid w:val="005B692A"/>
    <w:rsid w:val="00632610"/>
    <w:rsid w:val="00661AE4"/>
    <w:rsid w:val="00676543"/>
    <w:rsid w:val="006B2B6B"/>
    <w:rsid w:val="006B699A"/>
    <w:rsid w:val="00717BCC"/>
    <w:rsid w:val="0099614B"/>
    <w:rsid w:val="009A50DD"/>
    <w:rsid w:val="00A0679A"/>
    <w:rsid w:val="00A45F57"/>
    <w:rsid w:val="00B4304E"/>
    <w:rsid w:val="00B97210"/>
    <w:rsid w:val="00CE3710"/>
    <w:rsid w:val="00E477AA"/>
    <w:rsid w:val="00E823B3"/>
    <w:rsid w:val="00EF4079"/>
    <w:rsid w:val="00F12B7D"/>
    <w:rsid w:val="00FE7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B6B"/>
    <w:pPr>
      <w:spacing w:after="160" w:line="259" w:lineRule="auto"/>
    </w:pPr>
    <w:rPr>
      <w:lang w:eastAsia="en-US"/>
    </w:rPr>
  </w:style>
  <w:style w:type="paragraph" w:styleId="Heading1">
    <w:name w:val="heading 1"/>
    <w:basedOn w:val="Header"/>
    <w:link w:val="Heading1Char"/>
    <w:uiPriority w:val="99"/>
    <w:qFormat/>
    <w:rsid w:val="006B2B6B"/>
    <w:pPr>
      <w:outlineLvl w:val="0"/>
    </w:pPr>
  </w:style>
  <w:style w:type="paragraph" w:styleId="Heading2">
    <w:name w:val="heading 2"/>
    <w:basedOn w:val="Header"/>
    <w:link w:val="Heading2Char"/>
    <w:uiPriority w:val="99"/>
    <w:qFormat/>
    <w:rsid w:val="006B2B6B"/>
    <w:pPr>
      <w:outlineLvl w:val="1"/>
    </w:pPr>
  </w:style>
  <w:style w:type="paragraph" w:styleId="Heading3">
    <w:name w:val="heading 3"/>
    <w:basedOn w:val="Header"/>
    <w:link w:val="Heading3Char"/>
    <w:uiPriority w:val="99"/>
    <w:qFormat/>
    <w:rsid w:val="006B2B6B"/>
    <w:pPr>
      <w:outlineLvl w:val="2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477AA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477AA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477AA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czeinternetowe">
    <w:name w:val="Łącze internetowe"/>
    <w:basedOn w:val="DefaultParagraphFont"/>
    <w:uiPriority w:val="99"/>
    <w:rsid w:val="00661AE4"/>
    <w:rPr>
      <w:rFonts w:cs="Times New Roman"/>
      <w:color w:val="0563C1"/>
      <w:u w:val="single"/>
    </w:rPr>
  </w:style>
  <w:style w:type="character" w:customStyle="1" w:styleId="BalloonTextChar">
    <w:name w:val="Balloon Text Char"/>
    <w:uiPriority w:val="99"/>
    <w:semiHidden/>
    <w:locked/>
    <w:rsid w:val="00661AE4"/>
    <w:rPr>
      <w:rFonts w:ascii="Segoe UI" w:hAnsi="Segoe UI"/>
      <w:sz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61AE4"/>
    <w:rPr>
      <w:rFonts w:cs="Times New Roman"/>
    </w:rPr>
  </w:style>
  <w:style w:type="character" w:customStyle="1" w:styleId="FooterChar">
    <w:name w:val="Footer Char"/>
    <w:uiPriority w:val="99"/>
    <w:locked/>
    <w:rsid w:val="00661AE4"/>
  </w:style>
  <w:style w:type="character" w:customStyle="1" w:styleId="ListLabel1">
    <w:name w:val="ListLabel 1"/>
    <w:uiPriority w:val="99"/>
    <w:rsid w:val="006B2B6B"/>
    <w:rPr>
      <w:color w:val="000000"/>
      <w:sz w:val="24"/>
    </w:rPr>
  </w:style>
  <w:style w:type="character" w:customStyle="1" w:styleId="ListLabel2">
    <w:name w:val="ListLabel 2"/>
    <w:uiPriority w:val="99"/>
    <w:rsid w:val="006B2B6B"/>
    <w:rPr>
      <w:color w:val="000000"/>
      <w:sz w:val="23"/>
    </w:rPr>
  </w:style>
  <w:style w:type="paragraph" w:styleId="Header">
    <w:name w:val="header"/>
    <w:basedOn w:val="Normal"/>
    <w:next w:val="Tretekstu"/>
    <w:link w:val="HeaderChar"/>
    <w:uiPriority w:val="99"/>
    <w:rsid w:val="006B2B6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character" w:customStyle="1" w:styleId="HeaderChar1">
    <w:name w:val="Header Char1"/>
    <w:basedOn w:val="DefaultParagraphFont"/>
    <w:link w:val="Header"/>
    <w:uiPriority w:val="99"/>
    <w:semiHidden/>
    <w:locked/>
    <w:rsid w:val="00E477AA"/>
    <w:rPr>
      <w:rFonts w:cs="Times New Roman"/>
      <w:lang w:eastAsia="en-US"/>
    </w:rPr>
  </w:style>
  <w:style w:type="paragraph" w:customStyle="1" w:styleId="Tretekstu">
    <w:name w:val="Treść tekstu"/>
    <w:basedOn w:val="Normal"/>
    <w:uiPriority w:val="99"/>
    <w:rsid w:val="006B2B6B"/>
    <w:pPr>
      <w:spacing w:after="140" w:line="288" w:lineRule="auto"/>
    </w:pPr>
  </w:style>
  <w:style w:type="paragraph" w:styleId="List">
    <w:name w:val="List"/>
    <w:basedOn w:val="Tretekstu"/>
    <w:uiPriority w:val="99"/>
    <w:rsid w:val="006B2B6B"/>
    <w:rPr>
      <w:rFonts w:cs="Arial"/>
    </w:rPr>
  </w:style>
  <w:style w:type="paragraph" w:styleId="Signature">
    <w:name w:val="Signature"/>
    <w:basedOn w:val="Normal"/>
    <w:link w:val="SignatureChar"/>
    <w:uiPriority w:val="99"/>
    <w:rsid w:val="006B2B6B"/>
    <w:pPr>
      <w:suppressLineNumbers/>
      <w:spacing w:before="120" w:after="120"/>
    </w:pPr>
    <w:rPr>
      <w:rFonts w:cs="Arial"/>
      <w:i/>
      <w:iCs/>
      <w:sz w:val="24"/>
      <w:szCs w:val="24"/>
    </w:r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sid w:val="00E477AA"/>
    <w:rPr>
      <w:rFonts w:cs="Times New Roman"/>
      <w:lang w:eastAsia="en-US"/>
    </w:rPr>
  </w:style>
  <w:style w:type="paragraph" w:customStyle="1" w:styleId="Indeks">
    <w:name w:val="Indeks"/>
    <w:basedOn w:val="Normal"/>
    <w:uiPriority w:val="99"/>
    <w:rsid w:val="006B2B6B"/>
    <w:pPr>
      <w:suppressLineNumbers/>
    </w:pPr>
    <w:rPr>
      <w:rFonts w:cs="Arial"/>
    </w:rPr>
  </w:style>
  <w:style w:type="paragraph" w:styleId="BalloonText">
    <w:name w:val="Balloon Text"/>
    <w:basedOn w:val="Normal"/>
    <w:link w:val="BalloonTextChar1"/>
    <w:uiPriority w:val="99"/>
    <w:semiHidden/>
    <w:rsid w:val="00661AE4"/>
    <w:pPr>
      <w:spacing w:after="0" w:line="240" w:lineRule="auto"/>
    </w:pPr>
    <w:rPr>
      <w:rFonts w:ascii="Segoe UI" w:hAnsi="Segoe UI" w:cs="Times New Roman"/>
      <w:sz w:val="18"/>
      <w:szCs w:val="18"/>
      <w:lang w:eastAsia="pl-PL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E477AA"/>
    <w:rPr>
      <w:rFonts w:ascii="Times New Roman" w:hAnsi="Times New Roman" w:cs="Times New Roman"/>
      <w:sz w:val="2"/>
      <w:lang w:eastAsia="en-US"/>
    </w:rPr>
  </w:style>
  <w:style w:type="paragraph" w:styleId="ListParagraph">
    <w:name w:val="List Paragraph"/>
    <w:basedOn w:val="Normal"/>
    <w:uiPriority w:val="99"/>
    <w:qFormat/>
    <w:rsid w:val="00661AE4"/>
    <w:pPr>
      <w:ind w:left="720"/>
      <w:contextualSpacing/>
    </w:pPr>
  </w:style>
  <w:style w:type="paragraph" w:customStyle="1" w:styleId="Default">
    <w:name w:val="Default"/>
    <w:uiPriority w:val="99"/>
    <w:rsid w:val="00661AE4"/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Gwka">
    <w:name w:val="Główka"/>
    <w:basedOn w:val="Normal"/>
    <w:uiPriority w:val="99"/>
    <w:rsid w:val="00661AE4"/>
    <w:pPr>
      <w:tabs>
        <w:tab w:val="center" w:pos="4536"/>
        <w:tab w:val="right" w:pos="9072"/>
      </w:tabs>
      <w:spacing w:after="0" w:line="240" w:lineRule="auto"/>
    </w:pPr>
  </w:style>
  <w:style w:type="paragraph" w:styleId="Footer">
    <w:name w:val="footer"/>
    <w:basedOn w:val="Normal"/>
    <w:link w:val="FooterChar1"/>
    <w:uiPriority w:val="99"/>
    <w:rsid w:val="00661AE4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eastAsia="pl-PL"/>
    </w:rPr>
  </w:style>
  <w:style w:type="character" w:customStyle="1" w:styleId="FooterChar1">
    <w:name w:val="Footer Char1"/>
    <w:basedOn w:val="DefaultParagraphFont"/>
    <w:link w:val="Footer"/>
    <w:uiPriority w:val="99"/>
    <w:semiHidden/>
    <w:locked/>
    <w:rsid w:val="00E477AA"/>
    <w:rPr>
      <w:rFonts w:cs="Times New Roman"/>
      <w:lang w:eastAsia="en-US"/>
    </w:rPr>
  </w:style>
  <w:style w:type="paragraph" w:customStyle="1" w:styleId="Cytaty">
    <w:name w:val="Cytaty"/>
    <w:basedOn w:val="Normal"/>
    <w:uiPriority w:val="99"/>
    <w:rsid w:val="006B2B6B"/>
  </w:style>
  <w:style w:type="paragraph" w:styleId="Title">
    <w:name w:val="Title"/>
    <w:basedOn w:val="Header"/>
    <w:link w:val="TitleChar"/>
    <w:uiPriority w:val="99"/>
    <w:qFormat/>
    <w:rsid w:val="006B2B6B"/>
  </w:style>
  <w:style w:type="character" w:customStyle="1" w:styleId="TitleChar">
    <w:name w:val="Title Char"/>
    <w:basedOn w:val="DefaultParagraphFont"/>
    <w:link w:val="Title"/>
    <w:uiPriority w:val="99"/>
    <w:locked/>
    <w:rsid w:val="00E477AA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Subtitle">
    <w:name w:val="Subtitle"/>
    <w:basedOn w:val="Header"/>
    <w:link w:val="SubtitleChar"/>
    <w:uiPriority w:val="99"/>
    <w:qFormat/>
    <w:rsid w:val="006B2B6B"/>
  </w:style>
  <w:style w:type="character" w:customStyle="1" w:styleId="SubtitleChar">
    <w:name w:val="Subtitle Char"/>
    <w:basedOn w:val="DefaultParagraphFont"/>
    <w:link w:val="Subtitle"/>
    <w:uiPriority w:val="99"/>
    <w:locked/>
    <w:rsid w:val="00E477AA"/>
    <w:rPr>
      <w:rFonts w:ascii="Cambria" w:hAnsi="Cambria" w:cs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320</Words>
  <Characters>1921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Grzegorek</dc:creator>
  <cp:keywords/>
  <dc:description/>
  <cp:lastModifiedBy>CKIS</cp:lastModifiedBy>
  <cp:revision>4</cp:revision>
  <cp:lastPrinted>2016-08-31T09:56:00Z</cp:lastPrinted>
  <dcterms:created xsi:type="dcterms:W3CDTF">2016-08-31T12:28:00Z</dcterms:created>
  <dcterms:modified xsi:type="dcterms:W3CDTF">2016-08-31T12:34:00Z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